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BF" w:rsidRPr="00DC158B" w:rsidRDefault="00CD60BF" w:rsidP="00B50C59">
      <w:pPr>
        <w:pStyle w:val="NoSpacing"/>
        <w:jc w:val="center"/>
        <w:rPr>
          <w:b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6.4pt;margin-top:-38.1pt;width:101.85pt;height:9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CD60BF" w:rsidRDefault="00CD60BF">
                  <w:r w:rsidRPr="000A540C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http://f1.teammania.net/maniadb/O-0000000641/G-0000002049/images/image5242838062975712470_2140783262916630128.png" style="width:85.5pt;height:89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DC158B">
        <w:rPr>
          <w:b/>
          <w:u w:val="single"/>
        </w:rPr>
        <w:t>SPONSORSHIP FORM</w:t>
      </w:r>
    </w:p>
    <w:p w:rsidR="00CD60BF" w:rsidRPr="00DC158B" w:rsidRDefault="00CD60BF" w:rsidP="00B50C59">
      <w:pPr>
        <w:pStyle w:val="NoSpacing"/>
        <w:jc w:val="center"/>
        <w:rPr>
          <w:b/>
          <w:i/>
          <w:sz w:val="16"/>
        </w:rPr>
      </w:pPr>
    </w:p>
    <w:p w:rsidR="00CD60BF" w:rsidRPr="00DC158B" w:rsidRDefault="00CD60BF" w:rsidP="00B50C59">
      <w:pPr>
        <w:pStyle w:val="NoSpacing"/>
        <w:jc w:val="center"/>
        <w:rPr>
          <w:b/>
          <w:i/>
          <w:sz w:val="28"/>
        </w:rPr>
      </w:pPr>
      <w:r w:rsidRPr="00DC158B">
        <w:rPr>
          <w:b/>
          <w:i/>
          <w:sz w:val="28"/>
        </w:rPr>
        <w:t>2013 Father Marco Cup</w:t>
      </w:r>
    </w:p>
    <w:p w:rsidR="00CD60BF" w:rsidRPr="00DC158B" w:rsidRDefault="00CD60BF" w:rsidP="00B50C59">
      <w:pPr>
        <w:pStyle w:val="NoSpacing"/>
        <w:jc w:val="center"/>
        <w:rPr>
          <w:b/>
          <w:sz w:val="28"/>
          <w:u w:val="single"/>
        </w:rPr>
      </w:pPr>
      <w:r w:rsidRPr="00DC158B">
        <w:rPr>
          <w:b/>
        </w:rPr>
        <w:t>Saturday, April 20, 2013</w:t>
      </w:r>
    </w:p>
    <w:p w:rsidR="00CD60BF" w:rsidRPr="00DC158B" w:rsidRDefault="00CD60BF" w:rsidP="00477625">
      <w:pPr>
        <w:pStyle w:val="NoSpacing"/>
        <w:rPr>
          <w:b/>
        </w:rPr>
      </w:pPr>
      <w:r w:rsidRPr="00DC158B">
        <w:rPr>
          <w:b/>
          <w:i/>
        </w:rPr>
        <w:tab/>
      </w:r>
      <w:r w:rsidRPr="00DC158B">
        <w:rPr>
          <w:b/>
          <w:i/>
        </w:rPr>
        <w:tab/>
      </w:r>
      <w:r w:rsidRPr="00DC158B">
        <w:rPr>
          <w:b/>
          <w:i/>
        </w:rPr>
        <w:tab/>
      </w:r>
      <w:r w:rsidRPr="00DC158B">
        <w:rPr>
          <w:b/>
        </w:rPr>
        <w:t xml:space="preserve"> </w:t>
      </w:r>
    </w:p>
    <w:p w:rsidR="00CD60BF" w:rsidRPr="00DC158B" w:rsidRDefault="00CD60BF" w:rsidP="00DC158B">
      <w:pPr>
        <w:pStyle w:val="NoSpacing"/>
        <w:rPr>
          <w:szCs w:val="24"/>
        </w:rPr>
      </w:pPr>
      <w:r w:rsidRPr="00DC158B">
        <w:rPr>
          <w:szCs w:val="24"/>
        </w:rPr>
        <w:t>The</w:t>
      </w:r>
      <w:r>
        <w:rPr>
          <w:szCs w:val="24"/>
        </w:rPr>
        <w:t xml:space="preserve"> Father Marco Cup is an annual l</w:t>
      </w:r>
      <w:r w:rsidRPr="00DC158B">
        <w:rPr>
          <w:szCs w:val="24"/>
        </w:rPr>
        <w:t xml:space="preserve">acrosse contest between De Smet Jesuit High School and </w:t>
      </w:r>
      <w:smartTag w:uri="urn:schemas-microsoft-com:office:smarttags" w:element="place">
        <w:smartTag w:uri="urn:schemas-microsoft-com:office:smarttags" w:element="PlaceName">
          <w:r w:rsidRPr="00DC158B">
            <w:rPr>
              <w:szCs w:val="24"/>
            </w:rPr>
            <w:t>Saint Louis</w:t>
          </w:r>
        </w:smartTag>
        <w:r w:rsidRPr="00DC158B">
          <w:rPr>
            <w:szCs w:val="24"/>
          </w:rPr>
          <w:t xml:space="preserve"> </w:t>
        </w:r>
        <w:smartTag w:uri="urn:schemas-microsoft-com:office:smarttags" w:element="PlaceType">
          <w:r w:rsidRPr="00DC158B">
            <w:rPr>
              <w:szCs w:val="24"/>
            </w:rPr>
            <w:t>University</w:t>
          </w:r>
        </w:smartTag>
        <w:r w:rsidRPr="00DC158B">
          <w:rPr>
            <w:szCs w:val="24"/>
          </w:rPr>
          <w:t> </w:t>
        </w:r>
        <w:smartTag w:uri="urn:schemas-microsoft-com:office:smarttags" w:element="PlaceType">
          <w:r w:rsidRPr="00DC158B">
            <w:rPr>
              <w:szCs w:val="24"/>
            </w:rPr>
            <w:t>High School</w:t>
          </w:r>
        </w:smartTag>
      </w:smartTag>
      <w:r w:rsidRPr="00DC158B">
        <w:rPr>
          <w:szCs w:val="24"/>
        </w:rPr>
        <w:t xml:space="preserve">.  In keeping with the culture of the national lacrosse community, and the Jesuit mission, both clubs choose to be </w:t>
      </w:r>
      <w:r w:rsidRPr="00DC158B">
        <w:rPr>
          <w:b/>
          <w:szCs w:val="24"/>
        </w:rPr>
        <w:t>‘Men for Others’</w:t>
      </w:r>
      <w:r>
        <w:rPr>
          <w:szCs w:val="24"/>
        </w:rPr>
        <w:t xml:space="preserve"> and give back</w:t>
      </w:r>
      <w:r w:rsidRPr="00DC158B">
        <w:rPr>
          <w:szCs w:val="24"/>
        </w:rPr>
        <w:t xml:space="preserve"> by hosting this charity event.   This year, </w:t>
      </w:r>
      <w:r>
        <w:rPr>
          <w:szCs w:val="24"/>
        </w:rPr>
        <w:t xml:space="preserve">proceeds from </w:t>
      </w:r>
      <w:r w:rsidRPr="00DC158B">
        <w:rPr>
          <w:szCs w:val="24"/>
        </w:rPr>
        <w:t xml:space="preserve">the Father Marco </w:t>
      </w:r>
      <w:r>
        <w:rPr>
          <w:szCs w:val="24"/>
        </w:rPr>
        <w:t>will be given to</w:t>
      </w:r>
      <w:bookmarkStart w:id="0" w:name="_GoBack"/>
      <w:bookmarkEnd w:id="0"/>
      <w:r w:rsidRPr="00DC158B">
        <w:rPr>
          <w:szCs w:val="24"/>
        </w:rPr>
        <w:t xml:space="preserve"> </w:t>
      </w:r>
      <w:r>
        <w:rPr>
          <w:szCs w:val="24"/>
        </w:rPr>
        <w:t xml:space="preserve">organizations in </w:t>
      </w:r>
      <w:r w:rsidRPr="00DC158B">
        <w:rPr>
          <w:szCs w:val="24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DC158B">
            <w:rPr>
              <w:szCs w:val="24"/>
            </w:rPr>
            <w:t>St. Louis</w:t>
          </w:r>
        </w:smartTag>
      </w:smartTag>
      <w:r w:rsidRPr="00DC158B">
        <w:rPr>
          <w:szCs w:val="24"/>
        </w:rPr>
        <w:t> community.</w:t>
      </w:r>
      <w:r>
        <w:rPr>
          <w:szCs w:val="24"/>
        </w:rPr>
        <w:t xml:space="preserve">  </w:t>
      </w:r>
      <w:r w:rsidRPr="00DC158B">
        <w:rPr>
          <w:szCs w:val="24"/>
        </w:rPr>
        <w:t xml:space="preserve">Our young men are committed to helping those less fortunate than themselves by raising funds for the following organizations:  </w:t>
      </w:r>
    </w:p>
    <w:p w:rsidR="00CD60BF" w:rsidRPr="00DC158B" w:rsidRDefault="00CD60BF" w:rsidP="00DC158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DC158B">
        <w:rPr>
          <w:b/>
          <w:szCs w:val="24"/>
        </w:rPr>
        <w:t>Archdiocesan Department of Special Education</w:t>
      </w:r>
      <w:r w:rsidRPr="00DC158B">
        <w:rPr>
          <w:szCs w:val="24"/>
        </w:rPr>
        <w:t xml:space="preserve"> - committed to helping kids with disabilities have access to a Catholic education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C158B">
        <w:rPr>
          <w:b/>
          <w:szCs w:val="24"/>
        </w:rPr>
        <w:t>60% of proceeds</w:t>
      </w:r>
    </w:p>
    <w:p w:rsidR="00CD60BF" w:rsidRPr="00DC158B" w:rsidRDefault="00CD60BF" w:rsidP="006B09D3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DC158B">
        <w:rPr>
          <w:b/>
          <w:szCs w:val="24"/>
        </w:rPr>
        <w:t>Loyola Academy of St. Louis, Lacrosse Program -</w:t>
      </w:r>
      <w:r w:rsidRPr="00DC158B">
        <w:rPr>
          <w:szCs w:val="24"/>
        </w:rPr>
        <w:t xml:space="preserve"> committed to helping underprivileged kids have access to a Catholic education and lacrosse</w:t>
      </w:r>
      <w:r>
        <w:rPr>
          <w:szCs w:val="24"/>
        </w:rPr>
        <w:tab/>
      </w:r>
      <w:r>
        <w:rPr>
          <w:szCs w:val="24"/>
        </w:rPr>
        <w:tab/>
      </w:r>
      <w:r w:rsidRPr="00DC158B">
        <w:rPr>
          <w:b/>
          <w:szCs w:val="24"/>
        </w:rPr>
        <w:t>20% of proceeds</w:t>
      </w:r>
      <w:r>
        <w:rPr>
          <w:szCs w:val="24"/>
        </w:rPr>
        <w:tab/>
      </w:r>
    </w:p>
    <w:p w:rsidR="00CD60BF" w:rsidRPr="00DC158B" w:rsidRDefault="00CD60BF" w:rsidP="006B09D3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DC158B">
        <w:rPr>
          <w:b/>
          <w:szCs w:val="24"/>
        </w:rPr>
        <w:t>Mathews-Dickey Boy's and Girl's Club, Lacrosse Program -</w:t>
      </w:r>
      <w:r w:rsidRPr="00DC158B">
        <w:rPr>
          <w:szCs w:val="24"/>
        </w:rPr>
        <w:t xml:space="preserve"> committed to helping underprivileged kids have access to lacrosse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C158B">
        <w:rPr>
          <w:b/>
          <w:szCs w:val="24"/>
        </w:rPr>
        <w:t>20% of proceeds</w:t>
      </w:r>
    </w:p>
    <w:p w:rsidR="00CD60BF" w:rsidRPr="00DC158B" w:rsidRDefault="00CD60BF" w:rsidP="006B09D3">
      <w:pPr>
        <w:spacing w:after="0" w:line="240" w:lineRule="auto"/>
        <w:rPr>
          <w:sz w:val="24"/>
          <w:szCs w:val="24"/>
        </w:rPr>
      </w:pPr>
    </w:p>
    <w:p w:rsidR="00CD60BF" w:rsidRPr="00DC158B" w:rsidRDefault="00CD60BF" w:rsidP="00DC158B">
      <w:pPr>
        <w:spacing w:after="0" w:line="240" w:lineRule="auto"/>
        <w:rPr>
          <w:sz w:val="24"/>
        </w:rPr>
      </w:pPr>
      <w:r>
        <w:t xml:space="preserve">In 2011 this event raised over </w:t>
      </w:r>
      <w:r w:rsidRPr="00DC158B">
        <w:t>$6,000</w:t>
      </w:r>
      <w:r>
        <w:t xml:space="preserve">.  In 2012, over </w:t>
      </w:r>
      <w:r w:rsidRPr="00DC158B">
        <w:t>$12,000</w:t>
      </w:r>
      <w:r>
        <w:t xml:space="preserve"> were raised.  We are hoping to raise over </w:t>
      </w:r>
      <w:r w:rsidRPr="00DC158B">
        <w:t xml:space="preserve">$15,000 </w:t>
      </w:r>
      <w:r>
        <w:t>at</w:t>
      </w:r>
      <w:r w:rsidRPr="00DC158B">
        <w:t xml:space="preserve"> this year's event.  </w:t>
      </w:r>
      <w:r w:rsidRPr="00DC158B">
        <w:rPr>
          <w:b/>
          <w:i/>
          <w:sz w:val="24"/>
        </w:rPr>
        <w:t xml:space="preserve">Please consider supporting the 2013 Father Marco Cup! </w:t>
      </w:r>
      <w:r w:rsidRPr="00DC158B">
        <w:rPr>
          <w:sz w:val="24"/>
          <w:u w:val="single"/>
        </w:rPr>
        <w:t>ALL</w:t>
      </w:r>
      <w:r w:rsidRPr="00DC158B">
        <w:rPr>
          <w:sz w:val="24"/>
        </w:rPr>
        <w:t xml:space="preserve"> event </w:t>
      </w:r>
      <w:r>
        <w:rPr>
          <w:sz w:val="24"/>
        </w:rPr>
        <w:t xml:space="preserve">net </w:t>
      </w:r>
      <w:r w:rsidRPr="00DC158B">
        <w:rPr>
          <w:sz w:val="24"/>
        </w:rPr>
        <w:t xml:space="preserve">proceeds go to the organizations listed.   </w:t>
      </w:r>
    </w:p>
    <w:p w:rsidR="00CD60BF" w:rsidRPr="0052465E" w:rsidRDefault="00CD60BF" w:rsidP="00B50C59">
      <w:pPr>
        <w:pStyle w:val="NoSpacing"/>
        <w:ind w:left="360"/>
        <w:rPr>
          <w:sz w:val="16"/>
          <w:u w:val="single"/>
        </w:rPr>
      </w:pPr>
    </w:p>
    <w:p w:rsidR="00CD60BF" w:rsidRPr="00DC158B" w:rsidRDefault="00CD60BF" w:rsidP="00477625">
      <w:pPr>
        <w:pStyle w:val="NoSpacing"/>
      </w:pPr>
      <w:r w:rsidRPr="00DC158B">
        <w:t xml:space="preserve">There are Platinum, Gold and Silver sponsorship opportunities.  Your </w:t>
      </w:r>
      <w:r>
        <w:t xml:space="preserve">family/company </w:t>
      </w:r>
      <w:r w:rsidRPr="00DC158B">
        <w:t xml:space="preserve">name will be printed on the </w:t>
      </w:r>
      <w:r>
        <w:t xml:space="preserve">2013 </w:t>
      </w:r>
      <w:r w:rsidRPr="00DC158B">
        <w:t xml:space="preserve">Father Marco Cup T-Shirt, game day program, club websites, and </w:t>
      </w:r>
      <w:r>
        <w:t xml:space="preserve">will be mentioned during </w:t>
      </w:r>
      <w:r w:rsidRPr="00DC158B">
        <w:t xml:space="preserve">media opportunities that present themselves.  </w:t>
      </w:r>
      <w:r>
        <w:t>And that’s not all!  Y</w:t>
      </w:r>
      <w:r w:rsidRPr="00DC158B">
        <w:t>ou</w:t>
      </w:r>
      <w:r>
        <w:t xml:space="preserve"> also</w:t>
      </w:r>
      <w:r w:rsidRPr="00DC158B">
        <w:t xml:space="preserve"> receive one </w:t>
      </w:r>
      <w:r w:rsidRPr="00DC158B">
        <w:rPr>
          <w:i/>
        </w:rPr>
        <w:t xml:space="preserve">FREE </w:t>
      </w:r>
      <w:r w:rsidRPr="00DC158B">
        <w:t xml:space="preserve">T-Shirt!  </w:t>
      </w:r>
    </w:p>
    <w:p w:rsidR="00CD60BF" w:rsidRPr="0052465E" w:rsidRDefault="00CD60BF" w:rsidP="00477625">
      <w:pPr>
        <w:pStyle w:val="NoSpacing"/>
        <w:rPr>
          <w:sz w:val="16"/>
        </w:rPr>
      </w:pPr>
    </w:p>
    <w:p w:rsidR="00CD60BF" w:rsidRPr="00DC158B" w:rsidRDefault="00CD60BF" w:rsidP="003A5781">
      <w:pPr>
        <w:pStyle w:val="NoSpacing"/>
      </w:pPr>
      <w:r w:rsidRPr="00DC158B">
        <w:rPr>
          <w:b/>
        </w:rPr>
        <w:t>Deadlines:</w:t>
      </w:r>
      <w:r w:rsidRPr="00DC158B">
        <w:t xml:space="preserve"> To </w:t>
      </w:r>
      <w:r>
        <w:t>have your family/company name</w:t>
      </w:r>
      <w:r w:rsidRPr="00DC158B">
        <w:t xml:space="preserve"> placed on the 2013 Father Marco Cup T-Shirts, sponsorship donations must be received </w:t>
      </w:r>
      <w:r>
        <w:t>no later than</w:t>
      </w:r>
      <w:r w:rsidRPr="00DC158B">
        <w:t xml:space="preserve"> </w:t>
      </w:r>
      <w:r w:rsidRPr="00DC158B">
        <w:rPr>
          <w:b/>
          <w:sz w:val="24"/>
        </w:rPr>
        <w:t>Monday, April 1, 2013</w:t>
      </w:r>
      <w:r w:rsidRPr="00DC158B">
        <w:t xml:space="preserve">.  All other donations are accepted at any time, including the day of the Father Marco Cup, April 20, 2013.  </w:t>
      </w:r>
    </w:p>
    <w:p w:rsidR="00CD60BF" w:rsidRPr="00DC158B" w:rsidRDefault="00CD60BF" w:rsidP="003A5781">
      <w:pPr>
        <w:pStyle w:val="NoSpacing"/>
      </w:pPr>
    </w:p>
    <w:p w:rsidR="00CD60BF" w:rsidRPr="00DC158B" w:rsidRDefault="00CD60BF" w:rsidP="00477625">
      <w:pPr>
        <w:pStyle w:val="NoSpacing"/>
        <w:rPr>
          <w:b/>
          <w:u w:val="single"/>
        </w:rPr>
      </w:pPr>
      <w:r w:rsidRPr="00DC158B">
        <w:rPr>
          <w:b/>
          <w:u w:val="single"/>
        </w:rPr>
        <w:t>SPONSORSHIP INFORMATION:</w:t>
      </w:r>
    </w:p>
    <w:p w:rsidR="00CD60BF" w:rsidRPr="00DC158B" w:rsidRDefault="00CD60BF" w:rsidP="00477625">
      <w:pPr>
        <w:pStyle w:val="NoSpacing"/>
      </w:pPr>
    </w:p>
    <w:p w:rsidR="00CD60BF" w:rsidRPr="00DC158B" w:rsidRDefault="00CD60BF" w:rsidP="00477625">
      <w:pPr>
        <w:pStyle w:val="NoSpacing"/>
      </w:pPr>
      <w:r w:rsidRPr="00DC158B">
        <w:t>Name of Donor:    ______________________________________________________________________</w:t>
      </w:r>
    </w:p>
    <w:p w:rsidR="00CD60BF" w:rsidRPr="00DC158B" w:rsidRDefault="00CD60BF" w:rsidP="00477625">
      <w:pPr>
        <w:pStyle w:val="NoSpacing"/>
        <w:rPr>
          <w:sz w:val="16"/>
        </w:rPr>
      </w:pPr>
    </w:p>
    <w:p w:rsidR="00CD60BF" w:rsidRPr="00DC158B" w:rsidRDefault="00CD60BF" w:rsidP="00477625">
      <w:pPr>
        <w:pStyle w:val="NoSpacing"/>
      </w:pPr>
      <w:r w:rsidRPr="00DC158B">
        <w:t>Name To Be Printed on Shooting Shirt:  _____________________________________________________</w:t>
      </w:r>
    </w:p>
    <w:p w:rsidR="00CD60BF" w:rsidRPr="00DC158B" w:rsidRDefault="00CD60BF" w:rsidP="00477625">
      <w:pPr>
        <w:pStyle w:val="NoSpacing"/>
        <w:rPr>
          <w:sz w:val="16"/>
        </w:rPr>
      </w:pPr>
    </w:p>
    <w:p w:rsidR="00CD60BF" w:rsidRPr="00DC158B" w:rsidRDefault="00CD60BF" w:rsidP="00FE76D6">
      <w:pPr>
        <w:pStyle w:val="NoSpacing"/>
      </w:pPr>
      <w:r w:rsidRPr="00DC158B">
        <w:t>Address of Donor:  _____________________________________________________________________</w:t>
      </w:r>
    </w:p>
    <w:p w:rsidR="00CD60BF" w:rsidRPr="00DC158B" w:rsidRDefault="00CD60BF" w:rsidP="00FE76D6">
      <w:pPr>
        <w:pStyle w:val="NoSpacing"/>
        <w:rPr>
          <w:sz w:val="16"/>
        </w:rPr>
      </w:pPr>
    </w:p>
    <w:p w:rsidR="00CD60BF" w:rsidRPr="00DC158B" w:rsidRDefault="00CD60BF" w:rsidP="00FE76D6">
      <w:pPr>
        <w:pStyle w:val="NoSpacing"/>
      </w:pPr>
      <w:r w:rsidRPr="00DC158B">
        <w:t>Contact Number / Email Address of Donor:  _________________________________________________</w:t>
      </w:r>
    </w:p>
    <w:p w:rsidR="00CD60BF" w:rsidRPr="00DC158B" w:rsidRDefault="00CD60BF" w:rsidP="00477625">
      <w:pPr>
        <w:pStyle w:val="NoSpacing"/>
        <w:rPr>
          <w:sz w:val="16"/>
        </w:rPr>
      </w:pPr>
    </w:p>
    <w:p w:rsidR="00CD60BF" w:rsidRPr="00DC158B" w:rsidRDefault="00CD60BF" w:rsidP="00DC158B">
      <w:pPr>
        <w:pStyle w:val="NoSpacing"/>
        <w:spacing w:after="60"/>
        <w:rPr>
          <w:i/>
        </w:rPr>
      </w:pPr>
      <w:r w:rsidRPr="00DC158B">
        <w:rPr>
          <w:i/>
        </w:rPr>
        <w:t xml:space="preserve">Platinum Sponsor </w:t>
      </w:r>
      <w:r w:rsidRPr="00DC158B">
        <w:t>$500 or more: _______      Shirt Size: ___________</w:t>
      </w:r>
      <w:r w:rsidRPr="00DC158B">
        <w:tab/>
        <w:t>Logo on T-Shirt / Program</w:t>
      </w:r>
    </w:p>
    <w:p w:rsidR="00CD60BF" w:rsidRPr="00DC158B" w:rsidRDefault="00CD60BF" w:rsidP="00DC158B">
      <w:pPr>
        <w:pStyle w:val="NoSpacing"/>
        <w:spacing w:after="60"/>
      </w:pPr>
      <w:r w:rsidRPr="00DC158B">
        <w:rPr>
          <w:i/>
        </w:rPr>
        <w:t>Gold Sponsor</w:t>
      </w:r>
      <w:r w:rsidRPr="00DC158B">
        <w:t xml:space="preserve"> $250 or more: _________         Shirt Size: ___________</w:t>
      </w:r>
      <w:r w:rsidRPr="00DC158B">
        <w:tab/>
        <w:t>Name on T-Shirt / Program</w:t>
      </w:r>
    </w:p>
    <w:p w:rsidR="00CD60BF" w:rsidRPr="00DC158B" w:rsidRDefault="00CD60BF" w:rsidP="00DC158B">
      <w:pPr>
        <w:pStyle w:val="NoSpacing"/>
        <w:spacing w:after="60"/>
      </w:pPr>
      <w:r w:rsidRPr="00DC158B">
        <w:rPr>
          <w:i/>
        </w:rPr>
        <w:t>Family Sponsor</w:t>
      </w:r>
      <w:r w:rsidRPr="00DC158B">
        <w:t xml:space="preserve"> $100 or more: ________        Shirt Size: ___________</w:t>
      </w:r>
      <w:r w:rsidRPr="00DC158B">
        <w:tab/>
        <w:t>Name on T-shirt / Program</w:t>
      </w:r>
    </w:p>
    <w:p w:rsidR="00CD60BF" w:rsidRDefault="00CD60BF" w:rsidP="00DC158B">
      <w:pPr>
        <w:pStyle w:val="NoSpacing"/>
        <w:spacing w:after="60"/>
      </w:pPr>
      <w:r w:rsidRPr="00DC158B">
        <w:rPr>
          <w:i/>
        </w:rPr>
        <w:t>Other Donation amount</w:t>
      </w:r>
      <w:r w:rsidRPr="00DC158B">
        <w:t>: ____________</w:t>
      </w:r>
    </w:p>
    <w:p w:rsidR="00CD60BF" w:rsidRPr="00DC158B" w:rsidRDefault="00CD60BF" w:rsidP="00477625">
      <w:pPr>
        <w:pStyle w:val="NoSpacing"/>
      </w:pPr>
      <w:r>
        <w:rPr>
          <w:i/>
        </w:rPr>
        <w:t>*</w:t>
      </w:r>
      <w:r w:rsidRPr="00DC158B">
        <w:rPr>
          <w:i/>
        </w:rPr>
        <w:t>Donations of any amount to support this year’s charities are most welcome and appreciated!</w:t>
      </w:r>
    </w:p>
    <w:p w:rsidR="00CD60BF" w:rsidRPr="0052465E" w:rsidRDefault="00CD60BF" w:rsidP="00477625">
      <w:pPr>
        <w:pStyle w:val="NoSpacing"/>
        <w:rPr>
          <w:sz w:val="16"/>
          <w:szCs w:val="8"/>
        </w:rPr>
      </w:pPr>
    </w:p>
    <w:p w:rsidR="00CD60BF" w:rsidRPr="00DC158B" w:rsidRDefault="00CD60BF" w:rsidP="00477625">
      <w:pPr>
        <w:pStyle w:val="NoSpacing"/>
      </w:pPr>
      <w:r w:rsidRPr="00DC158B">
        <w:rPr>
          <w:b/>
        </w:rPr>
        <w:t xml:space="preserve">Payment:  </w:t>
      </w:r>
      <w:r w:rsidRPr="00DC158B">
        <w:t>Cash or Checks made payable to “</w:t>
      </w:r>
      <w:r>
        <w:t xml:space="preserve">DeSmet </w:t>
      </w:r>
      <w:r w:rsidRPr="00DC158B">
        <w:t xml:space="preserve">Lacrosse”.  </w:t>
      </w:r>
      <w:r>
        <w:t xml:space="preserve">Please mail or deliver to John Thomas </w:t>
      </w:r>
      <w:r w:rsidRPr="00DC158B">
        <w:t xml:space="preserve"> at </w:t>
      </w:r>
      <w:smartTag w:uri="urn:schemas-microsoft-com:office:smarttags" w:element="PostalCode">
        <w:smartTag w:uri="urn:schemas-microsoft-com:office:smarttags" w:element="PostalCode">
          <w:r>
            <w:t>1224 Glenvista Place</w:t>
          </w:r>
        </w:smartTag>
        <w:r>
          <w:t xml:space="preserve">, </w:t>
        </w:r>
        <w:smartTag w:uri="urn:schemas-microsoft-com:office:smarttags" w:element="PostalCode">
          <w:r>
            <w:t>Glendale</w:t>
          </w:r>
        </w:smartTag>
        <w:r>
          <w:t xml:space="preserve">, </w:t>
        </w:r>
        <w:smartTag w:uri="urn:schemas-microsoft-com:office:smarttags" w:element="PostalCode">
          <w:r>
            <w:t>Mo</w:t>
          </w:r>
        </w:smartTag>
        <w:r>
          <w:t xml:space="preserve"> </w:t>
        </w:r>
        <w:smartTag w:uri="urn:schemas-microsoft-com:office:smarttags" w:element="PostalCode">
          <w:r>
            <w:t>63122</w:t>
          </w:r>
        </w:smartTag>
      </w:smartTag>
      <w:r w:rsidRPr="00DC158B">
        <w:t xml:space="preserve">.  Email questions to </w:t>
      </w:r>
      <w:hyperlink r:id="rId8" w:history="1">
        <w:r w:rsidRPr="00550233">
          <w:rPr>
            <w:rStyle w:val="Hyperlink"/>
          </w:rPr>
          <w:t>jtthomas22@charter.net</w:t>
        </w:r>
      </w:hyperlink>
      <w:r>
        <w:t xml:space="preserve">. </w:t>
      </w:r>
    </w:p>
    <w:p w:rsidR="00CD60BF" w:rsidRPr="00DC158B" w:rsidRDefault="00CD60BF" w:rsidP="00477625">
      <w:pPr>
        <w:pStyle w:val="NoSpacing"/>
      </w:pPr>
    </w:p>
    <w:p w:rsidR="00CD60BF" w:rsidRPr="0052465E" w:rsidRDefault="00CD60BF" w:rsidP="006B09D3">
      <w:pPr>
        <w:pStyle w:val="NoSpacing"/>
        <w:rPr>
          <w:sz w:val="24"/>
        </w:rPr>
      </w:pPr>
      <w:r w:rsidRPr="0052465E">
        <w:rPr>
          <w:b/>
          <w:i/>
          <w:sz w:val="32"/>
        </w:rPr>
        <w:t xml:space="preserve">Thank you for supporting the 2013 Father Marco Cup! </w:t>
      </w:r>
    </w:p>
    <w:sectPr w:rsidR="00CD60BF" w:rsidRPr="0052465E" w:rsidSect="00B50C5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BF" w:rsidRDefault="00CD60BF" w:rsidP="006B09D3">
      <w:pPr>
        <w:spacing w:after="0" w:line="240" w:lineRule="auto"/>
      </w:pPr>
      <w:r>
        <w:separator/>
      </w:r>
    </w:p>
  </w:endnote>
  <w:endnote w:type="continuationSeparator" w:id="0">
    <w:p w:rsidR="00CD60BF" w:rsidRDefault="00CD60BF" w:rsidP="006B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Japanese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Palatino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BF" w:rsidRDefault="00CD60BF" w:rsidP="006B09D3">
      <w:pPr>
        <w:spacing w:after="0" w:line="240" w:lineRule="auto"/>
      </w:pPr>
      <w:r>
        <w:separator/>
      </w:r>
    </w:p>
  </w:footnote>
  <w:footnote w:type="continuationSeparator" w:id="0">
    <w:p w:rsidR="00CD60BF" w:rsidRDefault="00CD60BF" w:rsidP="006B0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4744"/>
    <w:multiLevelType w:val="hybridMultilevel"/>
    <w:tmpl w:val="92E2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C4066"/>
    <w:multiLevelType w:val="hybridMultilevel"/>
    <w:tmpl w:val="B5DC70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94B1071"/>
    <w:multiLevelType w:val="hybridMultilevel"/>
    <w:tmpl w:val="D992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625"/>
    <w:rsid w:val="00043E57"/>
    <w:rsid w:val="000A540C"/>
    <w:rsid w:val="001C7F3D"/>
    <w:rsid w:val="0020552B"/>
    <w:rsid w:val="00267E77"/>
    <w:rsid w:val="002A48EC"/>
    <w:rsid w:val="002C6379"/>
    <w:rsid w:val="002D4403"/>
    <w:rsid w:val="0033738A"/>
    <w:rsid w:val="003A5781"/>
    <w:rsid w:val="00477625"/>
    <w:rsid w:val="004A39A3"/>
    <w:rsid w:val="004F0D3A"/>
    <w:rsid w:val="0052465E"/>
    <w:rsid w:val="00550233"/>
    <w:rsid w:val="00560293"/>
    <w:rsid w:val="005976BA"/>
    <w:rsid w:val="00654E79"/>
    <w:rsid w:val="006B09D3"/>
    <w:rsid w:val="00735472"/>
    <w:rsid w:val="00750E76"/>
    <w:rsid w:val="007F7512"/>
    <w:rsid w:val="008523F8"/>
    <w:rsid w:val="008932D0"/>
    <w:rsid w:val="00941DD3"/>
    <w:rsid w:val="00B50C59"/>
    <w:rsid w:val="00B613F9"/>
    <w:rsid w:val="00B8374D"/>
    <w:rsid w:val="00BB5568"/>
    <w:rsid w:val="00C066A7"/>
    <w:rsid w:val="00CD60BF"/>
    <w:rsid w:val="00D14ED1"/>
    <w:rsid w:val="00D54EB0"/>
    <w:rsid w:val="00D5717B"/>
    <w:rsid w:val="00D91B9A"/>
    <w:rsid w:val="00DC158B"/>
    <w:rsid w:val="00F22423"/>
    <w:rsid w:val="00F9559C"/>
    <w:rsid w:val="00FE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7625"/>
  </w:style>
  <w:style w:type="character" w:styleId="Hyperlink">
    <w:name w:val="Hyperlink"/>
    <w:basedOn w:val="DefaultParagraphFont"/>
    <w:uiPriority w:val="99"/>
    <w:rsid w:val="00B837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B0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B0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09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0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09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B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thomas22@charte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444</Words>
  <Characters>2534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jjedlicka</dc:creator>
  <cp:keywords/>
  <dc:description/>
  <cp:lastModifiedBy>kkhewle</cp:lastModifiedBy>
  <cp:revision>4</cp:revision>
  <dcterms:created xsi:type="dcterms:W3CDTF">2013-03-11T15:04:00Z</dcterms:created>
  <dcterms:modified xsi:type="dcterms:W3CDTF">2013-03-11T22:20:00Z</dcterms:modified>
</cp:coreProperties>
</file>